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B" w:rsidRDefault="00B359D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</w:p>
    <w:p w:rsidR="00B359DB" w:rsidRDefault="00B359D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  <w:r w:rsidRPr="00B359DB">
        <w:rPr>
          <w:rFonts w:ascii="Calibri" w:hAnsi="Calibri" w:cs="Times New Roman"/>
          <w:bCs/>
          <w:noProof/>
          <w:color w:val="002ECD"/>
          <w:u w:val="single"/>
          <w:lang w:eastAsia="nl-NL"/>
        </w:rPr>
        <w:drawing>
          <wp:inline distT="0" distB="0" distL="0" distR="0">
            <wp:extent cx="2009775" cy="866775"/>
            <wp:effectExtent l="0" t="0" r="9525" b="9525"/>
            <wp:docPr id="1" name="Afbeelding 1" descr="C:\Users\Annecientje\AppData\Local\Microsoft\Windows\Temporary Internet Files\Content.Word\logo B&amp;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cientje\AppData\Local\Microsoft\Windows\Temporary Internet Files\Content.Word\logo B&amp;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DB" w:rsidRDefault="00B359D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</w:p>
    <w:p w:rsidR="00B359DB" w:rsidRDefault="00B359D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</w:p>
    <w:p w:rsidR="00B359DB" w:rsidRDefault="00B359D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</w:p>
    <w:p w:rsidR="00B359DB" w:rsidRDefault="00B359D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</w:p>
    <w:p w:rsidR="00D2076B" w:rsidRPr="00A60061" w:rsidRDefault="004E731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color w:val="002ECD"/>
          <w:u w:val="single"/>
        </w:rPr>
      </w:pPr>
      <w:r w:rsidRPr="00A60061">
        <w:rPr>
          <w:rFonts w:ascii="Calibri" w:hAnsi="Calibri" w:cs="Times New Roman"/>
          <w:bCs/>
          <w:color w:val="002ECD"/>
          <w:u w:val="single"/>
        </w:rPr>
        <w:t xml:space="preserve">Workshop: “Sturen op </w:t>
      </w:r>
      <w:r w:rsidR="00D2076B" w:rsidRPr="00A60061">
        <w:rPr>
          <w:rFonts w:ascii="Calibri" w:hAnsi="Calibri" w:cs="Times New Roman"/>
          <w:bCs/>
          <w:color w:val="002ECD"/>
          <w:u w:val="single"/>
        </w:rPr>
        <w:t>gedragspatronen</w:t>
      </w:r>
      <w:r w:rsidR="001605BD" w:rsidRPr="00A60061">
        <w:rPr>
          <w:rFonts w:ascii="Calibri" w:hAnsi="Calibri" w:cs="Times New Roman"/>
          <w:bCs/>
          <w:color w:val="002ECD"/>
          <w:u w:val="single"/>
        </w:rPr>
        <w:t xml:space="preserve"> </w:t>
      </w:r>
      <w:r w:rsidRPr="00A60061">
        <w:rPr>
          <w:rFonts w:ascii="Calibri" w:hAnsi="Calibri" w:cs="Times New Roman"/>
          <w:bCs/>
          <w:color w:val="002ECD"/>
          <w:u w:val="single"/>
        </w:rPr>
        <w:t>bij psychisch verzuim</w:t>
      </w:r>
      <w:r w:rsidR="00D2076B" w:rsidRPr="00A60061">
        <w:rPr>
          <w:rFonts w:ascii="Calibri" w:hAnsi="Calibri" w:cs="Times New Roman"/>
          <w:bCs/>
          <w:color w:val="002ECD"/>
          <w:u w:val="single"/>
        </w:rPr>
        <w:t>”</w:t>
      </w:r>
    </w:p>
    <w:p w:rsidR="00E835C4" w:rsidRPr="00A60061" w:rsidRDefault="00E835C4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</w:rPr>
      </w:pPr>
    </w:p>
    <w:p w:rsidR="00E835C4" w:rsidRPr="00A60061" w:rsidRDefault="00E835C4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</w:rPr>
      </w:pP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</w:rPr>
      </w:pPr>
      <w:r w:rsidRPr="00A60061">
        <w:rPr>
          <w:rFonts w:ascii="Calibri" w:hAnsi="Calibri" w:cs="Times New Roman"/>
          <w:b/>
          <w:bCs/>
          <w:color w:val="000000"/>
        </w:rPr>
        <w:t>Doelstelling</w:t>
      </w:r>
    </w:p>
    <w:p w:rsidR="00E835C4" w:rsidRPr="00A60061" w:rsidRDefault="00E835C4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B359DB" w:rsidRDefault="00A60061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</w:t>
      </w:r>
      <w:r w:rsidR="00E835C4" w:rsidRPr="00A60061">
        <w:rPr>
          <w:rFonts w:ascii="Calibri" w:hAnsi="Calibri" w:cs="Times New Roman"/>
          <w:color w:val="000000"/>
        </w:rPr>
        <w:t xml:space="preserve">eze workshop </w:t>
      </w:r>
      <w:r>
        <w:rPr>
          <w:rFonts w:ascii="Calibri" w:hAnsi="Calibri" w:cs="Times New Roman"/>
          <w:color w:val="000000"/>
        </w:rPr>
        <w:t xml:space="preserve">geeft </w:t>
      </w:r>
      <w:r w:rsidR="00D2076B" w:rsidRPr="00A60061">
        <w:rPr>
          <w:rFonts w:ascii="Calibri" w:hAnsi="Calibri" w:cs="Times New Roman"/>
          <w:color w:val="000000"/>
        </w:rPr>
        <w:t>bedrijfsar</w:t>
      </w:r>
      <w:r w:rsidR="00C902AB">
        <w:rPr>
          <w:rFonts w:ascii="Calibri" w:hAnsi="Calibri" w:cs="Times New Roman"/>
          <w:color w:val="000000"/>
        </w:rPr>
        <w:t xml:space="preserve">tsen en </w:t>
      </w:r>
      <w:proofErr w:type="spellStart"/>
      <w:r w:rsidR="00C902AB">
        <w:rPr>
          <w:rFonts w:ascii="Calibri" w:hAnsi="Calibri" w:cs="Times New Roman"/>
          <w:color w:val="000000"/>
        </w:rPr>
        <w:t>arbo</w:t>
      </w:r>
      <w:proofErr w:type="spellEnd"/>
      <w:r w:rsidR="00C902AB">
        <w:rPr>
          <w:rFonts w:ascii="Calibri" w:hAnsi="Calibri" w:cs="Times New Roman"/>
          <w:color w:val="000000"/>
        </w:rPr>
        <w:t xml:space="preserve"> professionals know</w:t>
      </w:r>
      <w:r w:rsidR="00D2076B" w:rsidRPr="00A60061">
        <w:rPr>
          <w:rFonts w:ascii="Calibri" w:hAnsi="Calibri" w:cs="Times New Roman"/>
          <w:color w:val="000000"/>
        </w:rPr>
        <w:t>how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  <w:r w:rsidRPr="00A60061">
        <w:rPr>
          <w:rFonts w:ascii="Calibri" w:hAnsi="Calibri" w:cs="Times New Roman"/>
          <w:color w:val="000000"/>
        </w:rPr>
        <w:t xml:space="preserve"> en handvatten om ineffectieve gedragspatronen</w:t>
      </w:r>
      <w:r w:rsidR="00E835C4" w:rsidRPr="00A60061">
        <w:rPr>
          <w:rFonts w:ascii="Calibri" w:hAnsi="Calibri" w:cs="Times New Roman"/>
          <w:color w:val="000000"/>
        </w:rPr>
        <w:t xml:space="preserve"> </w:t>
      </w:r>
      <w:r w:rsidRPr="00A60061">
        <w:rPr>
          <w:rFonts w:ascii="Calibri" w:hAnsi="Calibri" w:cs="Times New Roman"/>
          <w:color w:val="000000"/>
        </w:rPr>
        <w:t>te herkennen en bij te sturen</w:t>
      </w:r>
      <w:r w:rsidR="00E835C4" w:rsidRPr="00A60061">
        <w:rPr>
          <w:rFonts w:ascii="Calibri" w:hAnsi="Calibri" w:cs="Times New Roman"/>
          <w:color w:val="000000"/>
        </w:rPr>
        <w:t>.</w:t>
      </w:r>
    </w:p>
    <w:p w:rsidR="00E835C4" w:rsidRPr="00A60061" w:rsidRDefault="00E835C4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6C397E" w:rsidRPr="00A60061" w:rsidRDefault="006C397E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E835C4" w:rsidRPr="00A60061" w:rsidRDefault="00E835C4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A60061">
        <w:rPr>
          <w:rFonts w:ascii="Calibri" w:hAnsi="Calibri" w:cs="Times New Roman"/>
          <w:b/>
          <w:bCs/>
        </w:rPr>
        <w:t>Programma</w:t>
      </w:r>
    </w:p>
    <w:p w:rsidR="006C397E" w:rsidRPr="00A60061" w:rsidRDefault="006C397E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6C397E" w:rsidRPr="00A60061" w:rsidRDefault="006C397E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A60061">
        <w:rPr>
          <w:rFonts w:ascii="Calibri" w:hAnsi="Calibri" w:cs="Times New Roman"/>
          <w:bCs/>
        </w:rPr>
        <w:t xml:space="preserve">Het programma bestaat uit een presentatie en het bespreken van </w:t>
      </w:r>
      <w:r w:rsidR="004E731E" w:rsidRPr="00A60061">
        <w:rPr>
          <w:rFonts w:ascii="Calibri" w:hAnsi="Calibri" w:cs="Times New Roman"/>
          <w:bCs/>
        </w:rPr>
        <w:t>casuïstiek en beslaat 2 tot 2.5 uur.</w:t>
      </w:r>
    </w:p>
    <w:p w:rsidR="006C397E" w:rsidRPr="00A60061" w:rsidRDefault="006C397E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</w:p>
    <w:p w:rsidR="006C397E" w:rsidRPr="00A60061" w:rsidRDefault="006C397E" w:rsidP="00E835C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A60061">
        <w:rPr>
          <w:rFonts w:ascii="Calibri" w:hAnsi="Calibri" w:cs="Times New Roman"/>
          <w:bCs/>
        </w:rPr>
        <w:t>In de presentatie komen aan de orde:</w:t>
      </w:r>
    </w:p>
    <w:p w:rsidR="006C397E" w:rsidRPr="00A60061" w:rsidRDefault="00E835C4" w:rsidP="006C397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A60061">
        <w:rPr>
          <w:rFonts w:ascii="Calibri" w:hAnsi="Calibri" w:cs="Times New Roman"/>
        </w:rPr>
        <w:t xml:space="preserve">Herkennen en bespreekbaar maken van </w:t>
      </w:r>
      <w:r w:rsidR="004E731E" w:rsidRPr="00A60061">
        <w:rPr>
          <w:rFonts w:ascii="Calibri" w:hAnsi="Calibri" w:cs="Times New Roman"/>
        </w:rPr>
        <w:t>gedragspatronen</w:t>
      </w:r>
      <w:r w:rsidR="004E731E" w:rsidRPr="00A60061">
        <w:rPr>
          <w:rFonts w:ascii="Calibri" w:hAnsi="Calibri" w:cs="Times New Roman"/>
          <w:b/>
          <w:bCs/>
        </w:rPr>
        <w:t>:</w:t>
      </w:r>
      <w:r w:rsidRPr="00A60061">
        <w:rPr>
          <w:rFonts w:ascii="Calibri" w:hAnsi="Calibri" w:cs="Times New Roman"/>
          <w:b/>
          <w:bCs/>
        </w:rPr>
        <w:t xml:space="preserve"> </w:t>
      </w:r>
      <w:r w:rsidRPr="00A60061">
        <w:rPr>
          <w:rFonts w:ascii="Calibri" w:hAnsi="Calibri" w:cs="Times New Roman"/>
        </w:rPr>
        <w:t>zicht op de gebruiksaanwijzing en handvatten toe te passen in</w:t>
      </w:r>
      <w:r w:rsidRPr="00A60061">
        <w:rPr>
          <w:rFonts w:ascii="Calibri" w:hAnsi="Calibri" w:cs="Times New Roman"/>
          <w:b/>
          <w:bCs/>
        </w:rPr>
        <w:t xml:space="preserve"> </w:t>
      </w:r>
      <w:r w:rsidRPr="00A60061">
        <w:rPr>
          <w:rFonts w:ascii="Calibri" w:hAnsi="Calibri" w:cs="Times New Roman"/>
        </w:rPr>
        <w:t xml:space="preserve">zelfsturing. </w:t>
      </w:r>
    </w:p>
    <w:p w:rsidR="00E835C4" w:rsidRPr="00A60061" w:rsidRDefault="00E835C4" w:rsidP="006C397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Bijsturen van ineffectieve gedragspatronen</w:t>
      </w:r>
    </w:p>
    <w:p w:rsidR="00E835C4" w:rsidRPr="00A60061" w:rsidRDefault="00E835C4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4E731E" w:rsidRDefault="004E731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 w:rsidRPr="00A60061">
        <w:rPr>
          <w:rFonts w:ascii="Calibri" w:hAnsi="Calibri" w:cs="Times New Roman"/>
          <w:bCs/>
        </w:rPr>
        <w:t>Casuïstiek</w:t>
      </w:r>
    </w:p>
    <w:p w:rsid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</w:p>
    <w:p w:rsid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FC25BE">
        <w:rPr>
          <w:rFonts w:ascii="Calibri" w:hAnsi="Calibri" w:cs="Times New Roman"/>
          <w:b/>
          <w:bCs/>
        </w:rPr>
        <w:t>Tijden</w:t>
      </w:r>
    </w:p>
    <w:p w:rsid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13.00 – 13.45 1</w:t>
      </w:r>
      <w:r w:rsidRPr="00FC25BE">
        <w:rPr>
          <w:rFonts w:ascii="Calibri" w:hAnsi="Calibri" w:cs="Times New Roman"/>
          <w:bCs/>
          <w:vertAlign w:val="superscript"/>
        </w:rPr>
        <w:t>e</w:t>
      </w:r>
      <w:r>
        <w:rPr>
          <w:rFonts w:ascii="Calibri" w:hAnsi="Calibri" w:cs="Times New Roman"/>
          <w:bCs/>
        </w:rPr>
        <w:t xml:space="preserve"> deel workshop</w:t>
      </w:r>
    </w:p>
    <w:p w:rsid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13.45 – 14.00 pauze</w:t>
      </w:r>
    </w:p>
    <w:p w:rsid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14.00 – 14.45 2</w:t>
      </w:r>
      <w:r w:rsidRPr="00FC25BE">
        <w:rPr>
          <w:rFonts w:ascii="Calibri" w:hAnsi="Calibri" w:cs="Times New Roman"/>
          <w:bCs/>
          <w:vertAlign w:val="superscript"/>
        </w:rPr>
        <w:t>e</w:t>
      </w:r>
      <w:r>
        <w:rPr>
          <w:rFonts w:ascii="Calibri" w:hAnsi="Calibri" w:cs="Times New Roman"/>
          <w:bCs/>
        </w:rPr>
        <w:t xml:space="preserve"> deel workshop</w:t>
      </w:r>
    </w:p>
    <w:p w:rsidR="00FC25BE" w:rsidRPr="00FC25BE" w:rsidRDefault="00FC25B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14.45 – 15.15 casuistiek</w:t>
      </w:r>
      <w:bookmarkStart w:id="0" w:name="_GoBack"/>
      <w:bookmarkEnd w:id="0"/>
    </w:p>
    <w:p w:rsidR="006C397E" w:rsidRPr="00A60061" w:rsidRDefault="006C397E" w:rsidP="006C397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4E731E" w:rsidRPr="00A60061" w:rsidRDefault="004E731E" w:rsidP="006C397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6C397E" w:rsidRPr="00A60061" w:rsidRDefault="006C397E" w:rsidP="006C397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A60061">
        <w:rPr>
          <w:rFonts w:ascii="Calibri" w:hAnsi="Calibri" w:cs="Times New Roman"/>
          <w:b/>
          <w:bCs/>
        </w:rPr>
        <w:t>Informatie</w:t>
      </w:r>
    </w:p>
    <w:p w:rsidR="006C397E" w:rsidRPr="00A60061" w:rsidRDefault="006C397E" w:rsidP="006C397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6C397E" w:rsidRPr="00A60061" w:rsidRDefault="006C397E" w:rsidP="006C397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 xml:space="preserve">De cursisten ontvangen een </w:t>
      </w:r>
      <w:r w:rsidR="004E731E" w:rsidRPr="00A60061">
        <w:rPr>
          <w:rFonts w:ascii="Calibri" w:hAnsi="Calibri" w:cs="Times New Roman"/>
        </w:rPr>
        <w:t>syllabus</w:t>
      </w:r>
      <w:r w:rsidRPr="00A60061">
        <w:rPr>
          <w:rFonts w:ascii="Calibri" w:hAnsi="Calibri" w:cs="Times New Roman"/>
        </w:rPr>
        <w:t xml:space="preserve"> met recente artikelen en tools.</w:t>
      </w:r>
    </w:p>
    <w:p w:rsidR="006C397E" w:rsidRPr="00A60061" w:rsidRDefault="006C397E" w:rsidP="006C397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6C397E" w:rsidRPr="00A60061" w:rsidRDefault="006C397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A60061">
        <w:rPr>
          <w:rFonts w:ascii="Calibri" w:hAnsi="Calibri" w:cs="Times New Roman"/>
          <w:b/>
          <w:bCs/>
        </w:rPr>
        <w:t>Theoretische verantwoording</w:t>
      </w:r>
    </w:p>
    <w:p w:rsidR="006C397E" w:rsidRPr="00A60061" w:rsidRDefault="006C397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De visie en methodieken die gebruikt</w:t>
      </w:r>
      <w:r w:rsidR="006C397E" w:rsidRPr="00A60061">
        <w:rPr>
          <w:rFonts w:ascii="Calibri" w:hAnsi="Calibri" w:cs="Times New Roman"/>
        </w:rPr>
        <w:t xml:space="preserve"> </w:t>
      </w:r>
      <w:r w:rsidRPr="00A60061">
        <w:rPr>
          <w:rFonts w:ascii="Calibri" w:hAnsi="Calibri" w:cs="Times New Roman"/>
        </w:rPr>
        <w:t>worden in de training zijn terug te lezen in: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• Hoe mensen werken” een praktijkgids voor leidinggevenden, uitgave Kluwer 2007 ISBN 978 9013047240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 xml:space="preserve">Samen met: Prof. Dr. A.W.K. </w:t>
      </w:r>
      <w:proofErr w:type="spellStart"/>
      <w:r w:rsidRPr="00A60061">
        <w:rPr>
          <w:rFonts w:ascii="Calibri" w:hAnsi="Calibri" w:cs="Times New Roman"/>
        </w:rPr>
        <w:t>Gaillard</w:t>
      </w:r>
      <w:proofErr w:type="spellEnd"/>
      <w:r w:rsidRPr="00A60061">
        <w:rPr>
          <w:rFonts w:ascii="Calibri" w:hAnsi="Calibri" w:cs="Times New Roman"/>
        </w:rPr>
        <w:t xml:space="preserve">, Dr. E.H.M. </w:t>
      </w:r>
      <w:proofErr w:type="spellStart"/>
      <w:r w:rsidRPr="00A60061">
        <w:rPr>
          <w:rFonts w:ascii="Calibri" w:hAnsi="Calibri" w:cs="Times New Roman"/>
        </w:rPr>
        <w:t>Eurelings</w:t>
      </w:r>
      <w:proofErr w:type="spellEnd"/>
      <w:r w:rsidRPr="00A60061">
        <w:rPr>
          <w:rFonts w:ascii="Calibri" w:hAnsi="Calibri" w:cs="Times New Roman"/>
        </w:rPr>
        <w:t>-Bontekoe en Drs. A.H.M. Bakker, Het boek</w:t>
      </w:r>
    </w:p>
    <w:p w:rsidR="00D2076B" w:rsidRPr="00A60061" w:rsidRDefault="004E731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Ontving</w:t>
      </w:r>
      <w:r w:rsidR="00D2076B" w:rsidRPr="00A60061">
        <w:rPr>
          <w:rFonts w:ascii="Calibri" w:hAnsi="Calibri" w:cs="Times New Roman"/>
        </w:rPr>
        <w:t xml:space="preserve"> een nominatie voor beste HRM boek van het jaar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• Weerbaarheid voor reddingswerkers, uitgave SDU 2007 ISBN 978-90-12-12522-2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lastRenderedPageBreak/>
        <w:t>• Jezelf besturen, zelfsturing naar je persoonlijke gebruiksaanwijzing Uitgave Tatra Media 2008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ISBN 978-90-79919-01-7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• De aanpak is onderbouwd met wetenschappelijk onderzoek. Heilwine Bakker directeur Balans &amp; Impuls</w:t>
      </w:r>
    </w:p>
    <w:p w:rsidR="00D2076B" w:rsidRPr="00A60061" w:rsidRDefault="004E731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Ontwikkelde</w:t>
      </w:r>
      <w:r w:rsidR="00D2076B" w:rsidRPr="00A60061">
        <w:rPr>
          <w:rFonts w:ascii="Calibri" w:hAnsi="Calibri" w:cs="Times New Roman"/>
        </w:rPr>
        <w:t xml:space="preserve"> een aanpak waarin mensen tools in herstel en zelfsturing leren op basis van de</w:t>
      </w:r>
    </w:p>
    <w:p w:rsidR="00D2076B" w:rsidRPr="00A60061" w:rsidRDefault="004E731E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Persoonlijke</w:t>
      </w:r>
      <w:r w:rsidR="00D2076B" w:rsidRPr="00A60061">
        <w:rPr>
          <w:rFonts w:ascii="Calibri" w:hAnsi="Calibri" w:cs="Times New Roman"/>
        </w:rPr>
        <w:t xml:space="preserve"> gebruiksaanwijzing.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• Effectstudie Balans &amp; Impuls 2011/2012, Heleen Lie – Venema, PhD, Universiteit Leiden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Een belangrijk boek met verdieping op “Hoe mensen werken” is: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 xml:space="preserve">• Stress, productiviteit en gezondheid. Prof. Dr. A.W.K. </w:t>
      </w:r>
      <w:proofErr w:type="spellStart"/>
      <w:r w:rsidRPr="00A60061">
        <w:rPr>
          <w:rFonts w:ascii="Calibri" w:hAnsi="Calibri" w:cs="Times New Roman"/>
        </w:rPr>
        <w:t>Gaillard</w:t>
      </w:r>
      <w:proofErr w:type="spellEnd"/>
      <w:r w:rsidRPr="00A60061">
        <w:rPr>
          <w:rFonts w:ascii="Calibri" w:hAnsi="Calibri" w:cs="Times New Roman"/>
        </w:rPr>
        <w:t xml:space="preserve">, </w:t>
      </w:r>
      <w:r w:rsidR="004E731E" w:rsidRPr="00A60061">
        <w:rPr>
          <w:rFonts w:ascii="Calibri" w:hAnsi="Calibri" w:cs="Times New Roman"/>
        </w:rPr>
        <w:t>Academica</w:t>
      </w:r>
      <w:r w:rsidRPr="00A60061">
        <w:rPr>
          <w:rFonts w:ascii="Calibri" w:hAnsi="Calibri" w:cs="Times New Roman"/>
        </w:rPr>
        <w:t xml:space="preserve"> Service. ISBN 978-90-57-12117-3</w:t>
      </w: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D2076B" w:rsidRPr="00A60061" w:rsidRDefault="00D2076B" w:rsidP="00D2076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D2076B" w:rsidRPr="00A60061" w:rsidRDefault="00D2076B" w:rsidP="004E731E">
      <w:pPr>
        <w:rPr>
          <w:rFonts w:ascii="Calibri" w:hAnsi="Calibri" w:cs="Times New Roman"/>
          <w:b/>
          <w:color w:val="FF0000"/>
        </w:rPr>
      </w:pPr>
      <w:r w:rsidRPr="00A60061">
        <w:rPr>
          <w:rFonts w:ascii="Calibri" w:hAnsi="Calibri" w:cs="Times New Roman"/>
          <w:b/>
        </w:rPr>
        <w:t>Locatie</w:t>
      </w:r>
      <w:r w:rsidR="004E731E" w:rsidRPr="00A60061">
        <w:rPr>
          <w:rFonts w:ascii="Calibri" w:hAnsi="Calibri" w:cs="Times New Roman"/>
          <w:b/>
        </w:rPr>
        <w:t xml:space="preserve"> en datum</w:t>
      </w:r>
    </w:p>
    <w:p w:rsidR="00D2076B" w:rsidRPr="00A60061" w:rsidRDefault="004E731E" w:rsidP="00D2076B">
      <w:pPr>
        <w:spacing w:after="0"/>
        <w:rPr>
          <w:rFonts w:ascii="Calibri" w:hAnsi="Calibri" w:cs="Times New Roman"/>
        </w:rPr>
      </w:pPr>
      <w:r w:rsidRPr="00A60061">
        <w:rPr>
          <w:rFonts w:ascii="Calibri" w:hAnsi="Calibri" w:cs="Times New Roman"/>
        </w:rPr>
        <w:t>Deze worksh</w:t>
      </w:r>
      <w:r w:rsidR="00677395">
        <w:rPr>
          <w:rFonts w:ascii="Calibri" w:hAnsi="Calibri" w:cs="Times New Roman"/>
        </w:rPr>
        <w:t xml:space="preserve">op vindt plaats op </w:t>
      </w:r>
    </w:p>
    <w:p w:rsidR="004E731E" w:rsidRPr="00A60061" w:rsidRDefault="004E731E" w:rsidP="00D2076B">
      <w:pPr>
        <w:spacing w:after="0"/>
        <w:rPr>
          <w:rFonts w:ascii="Calibri" w:hAnsi="Calibri" w:cs="Times New Roman"/>
          <w:b/>
        </w:rPr>
      </w:pPr>
    </w:p>
    <w:p w:rsidR="00D2076B" w:rsidRPr="00A60061" w:rsidRDefault="00D2076B" w:rsidP="00D2076B">
      <w:pPr>
        <w:spacing w:after="0"/>
        <w:rPr>
          <w:rFonts w:ascii="Calibri" w:hAnsi="Calibri" w:cs="Times New Roman"/>
          <w:b/>
        </w:rPr>
      </w:pPr>
      <w:r w:rsidRPr="00A60061">
        <w:rPr>
          <w:rFonts w:ascii="Calibri" w:hAnsi="Calibri" w:cs="Times New Roman"/>
          <w:b/>
        </w:rPr>
        <w:t>Accreditatiepunten</w:t>
      </w:r>
    </w:p>
    <w:p w:rsidR="004E731E" w:rsidRPr="00A60061" w:rsidRDefault="004E731E" w:rsidP="00D2076B">
      <w:pPr>
        <w:spacing w:after="0"/>
        <w:rPr>
          <w:rFonts w:ascii="Calibri" w:hAnsi="Calibri" w:cs="Times New Roman"/>
          <w:b/>
        </w:rPr>
      </w:pPr>
    </w:p>
    <w:p w:rsidR="004E731E" w:rsidRPr="00A60061" w:rsidRDefault="00A60061" w:rsidP="00D2076B">
      <w:pPr>
        <w:spacing w:after="0"/>
        <w:rPr>
          <w:rFonts w:ascii="Calibri" w:hAnsi="Calibri" w:cs="Times New Roman"/>
        </w:rPr>
      </w:pPr>
      <w:r w:rsidRPr="00A60061">
        <w:rPr>
          <w:rFonts w:ascii="Calibri" w:hAnsi="Calibri"/>
        </w:rPr>
        <w:t>Bedrijfsartsen ontvangen 3</w:t>
      </w:r>
      <w:r w:rsidR="004C3CB1" w:rsidRPr="00A60061">
        <w:rPr>
          <w:rFonts w:ascii="Calibri" w:hAnsi="Calibri"/>
        </w:rPr>
        <w:t xml:space="preserve"> punten na het volgen van deze workshop</w:t>
      </w:r>
      <w:r w:rsidRPr="00A60061">
        <w:rPr>
          <w:rFonts w:ascii="Calibri" w:hAnsi="Calibri"/>
        </w:rPr>
        <w:t>.</w:t>
      </w:r>
    </w:p>
    <w:p w:rsidR="004E731E" w:rsidRPr="00A60061" w:rsidRDefault="004E731E" w:rsidP="00D2076B">
      <w:pPr>
        <w:spacing w:after="0"/>
        <w:rPr>
          <w:rFonts w:ascii="Calibri" w:hAnsi="Calibri" w:cs="Times New Roman"/>
          <w:b/>
        </w:rPr>
      </w:pPr>
    </w:p>
    <w:p w:rsidR="004E731E" w:rsidRPr="00A60061" w:rsidRDefault="004E731E" w:rsidP="00D2076B">
      <w:pPr>
        <w:spacing w:after="0"/>
        <w:rPr>
          <w:rFonts w:ascii="Calibri" w:hAnsi="Calibri" w:cs="Times New Roman"/>
          <w:b/>
        </w:rPr>
      </w:pPr>
    </w:p>
    <w:p w:rsidR="004E731E" w:rsidRPr="00A60061" w:rsidRDefault="004E731E" w:rsidP="00D2076B">
      <w:pPr>
        <w:spacing w:after="0"/>
        <w:rPr>
          <w:rFonts w:ascii="Calibri" w:hAnsi="Calibri" w:cs="Times New Roman"/>
          <w:b/>
        </w:rPr>
      </w:pPr>
    </w:p>
    <w:p w:rsidR="004B2F3A" w:rsidRPr="00A60061" w:rsidRDefault="004B2F3A" w:rsidP="004B2F3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4B2F3A" w:rsidRPr="00A60061" w:rsidRDefault="004B2F3A" w:rsidP="00D2076B">
      <w:pPr>
        <w:rPr>
          <w:rFonts w:ascii="Calibri" w:hAnsi="Calibri" w:cs="Times New Roman"/>
        </w:rPr>
      </w:pPr>
    </w:p>
    <w:sectPr w:rsidR="004B2F3A" w:rsidRPr="00A60061" w:rsidSect="0055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37C1"/>
    <w:multiLevelType w:val="hybridMultilevel"/>
    <w:tmpl w:val="761A3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15"/>
    <w:rsid w:val="001605BD"/>
    <w:rsid w:val="002816F6"/>
    <w:rsid w:val="004B2F3A"/>
    <w:rsid w:val="004C3CB1"/>
    <w:rsid w:val="004E731E"/>
    <w:rsid w:val="00550633"/>
    <w:rsid w:val="005A7915"/>
    <w:rsid w:val="00677395"/>
    <w:rsid w:val="006C397E"/>
    <w:rsid w:val="008833FD"/>
    <w:rsid w:val="0099552B"/>
    <w:rsid w:val="00A60061"/>
    <w:rsid w:val="00B359DB"/>
    <w:rsid w:val="00B97302"/>
    <w:rsid w:val="00BD281C"/>
    <w:rsid w:val="00C902AB"/>
    <w:rsid w:val="00D2076B"/>
    <w:rsid w:val="00E835C4"/>
    <w:rsid w:val="00FA640A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BE4E-A4A6-4C13-A4D0-49718D2E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6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39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paul.BALANS\Documents\Documents\Documents\Workshop%20Sturen%20op%20gedragspatronen%20bij%20psychisch%20verzui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Workshop Sturen op gedragspatronen bij psychisch verzuim</Template>
  <TotalTime>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Paul Zwolle</dc:creator>
  <cp:lastModifiedBy>Jan Paul Zwolle</cp:lastModifiedBy>
  <cp:revision>2</cp:revision>
  <dcterms:created xsi:type="dcterms:W3CDTF">2017-12-21T09:40:00Z</dcterms:created>
  <dcterms:modified xsi:type="dcterms:W3CDTF">2017-12-21T09:40:00Z</dcterms:modified>
</cp:coreProperties>
</file>